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41" w:rsidRDefault="00AE631F" w:rsidP="00BA6199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380.1pt;margin-top:-33.5pt;width:112.75pt;height:67.9pt;z-index:251657728;visibility:visible;mso-width-relative:margin;mso-height-relative:margin" wrapcoords="-144 0 -144 21125 21600 21125 21600 0 -144 0">
            <v:imagedata r:id="rId6" o:title=""/>
            <w10:wrap type="tight"/>
          </v:shape>
        </w:pict>
      </w:r>
      <w:r w:rsidR="00B12EAE">
        <w:t xml:space="preserve">An den </w:t>
      </w:r>
      <w:r w:rsidR="00B12EAE">
        <w:br/>
        <w:t>Landesnaturschutzverband Baden-Württemberg e.V.</w:t>
      </w:r>
      <w:r w:rsidR="00B12EAE">
        <w:br/>
      </w:r>
      <w:proofErr w:type="spellStart"/>
      <w:r w:rsidR="00B12EAE">
        <w:t>Olgastr</w:t>
      </w:r>
      <w:proofErr w:type="spellEnd"/>
      <w:r w:rsidR="00B12EAE">
        <w:t>. 19</w:t>
      </w:r>
      <w:r w:rsidR="00B12EAE">
        <w:br/>
        <w:t>70182 Stuttgart</w:t>
      </w:r>
    </w:p>
    <w:p w:rsidR="006E16DD" w:rsidRDefault="006E16DD" w:rsidP="00BA6199">
      <w:pPr>
        <w:spacing w:after="0" w:line="240" w:lineRule="auto"/>
      </w:pPr>
      <w:r>
        <w:t>Fax 0711-24895530</w:t>
      </w:r>
    </w:p>
    <w:p w:rsidR="00BA6199" w:rsidRDefault="00BB42A0" w:rsidP="00BA6199">
      <w:pPr>
        <w:spacing w:after="0" w:line="240" w:lineRule="auto"/>
        <w:rPr>
          <w:rFonts w:cs="Arial"/>
          <w:sz w:val="40"/>
        </w:rPr>
      </w:pPr>
      <w:r>
        <w:rPr>
          <w:rFonts w:ascii="Arial" w:hAnsi="Arial" w:cs="Arial"/>
          <w:lang w:val="it-IT"/>
        </w:rPr>
        <w:br/>
      </w:r>
    </w:p>
    <w:p w:rsidR="00BA6199" w:rsidRDefault="00BA6199" w:rsidP="00BA6199">
      <w:pPr>
        <w:rPr>
          <w:bCs/>
          <w:szCs w:val="28"/>
        </w:rPr>
      </w:pPr>
      <w:r w:rsidRPr="00BA6199">
        <w:rPr>
          <w:b/>
          <w:bCs/>
          <w:sz w:val="44"/>
          <w:szCs w:val="28"/>
        </w:rPr>
        <w:t>Youth in Nature – wir sind dann mal draußen</w:t>
      </w:r>
      <w:r>
        <w:rPr>
          <w:b/>
          <w:bCs/>
          <w:sz w:val="28"/>
          <w:szCs w:val="28"/>
        </w:rPr>
        <w:br/>
      </w:r>
      <w:r w:rsidRPr="00BA6199">
        <w:rPr>
          <w:bCs/>
          <w:szCs w:val="28"/>
        </w:rPr>
        <w:t>(Zeitraum: Mai 2020 bis Dezember 2021</w:t>
      </w:r>
      <w:r w:rsidR="006E16DD">
        <w:rPr>
          <w:bCs/>
          <w:szCs w:val="28"/>
        </w:rPr>
        <w:t>, Anmeldung spätestens 15.4.2020</w:t>
      </w:r>
      <w:r w:rsidRPr="00BA6199">
        <w:rPr>
          <w:bCs/>
          <w:szCs w:val="28"/>
        </w:rPr>
        <w:t>)</w:t>
      </w:r>
    </w:p>
    <w:p w:rsidR="00BA6199" w:rsidRDefault="00BA6199" w:rsidP="00BB42A0">
      <w:pPr>
        <w:pStyle w:val="berschrift1"/>
        <w:rPr>
          <w:rFonts w:ascii="Calibri" w:hAnsi="Calibri" w:cs="Arial"/>
          <w:sz w:val="40"/>
        </w:rPr>
      </w:pPr>
    </w:p>
    <w:p w:rsidR="00BB42A0" w:rsidRPr="00BA6199" w:rsidRDefault="00F1212B" w:rsidP="00BB42A0">
      <w:pPr>
        <w:pStyle w:val="berschrift1"/>
        <w:rPr>
          <w:rFonts w:ascii="Calibri" w:hAnsi="Calibri" w:cs="Arial"/>
          <w:i/>
          <w:sz w:val="40"/>
        </w:rPr>
      </w:pPr>
      <w:r>
        <w:rPr>
          <w:rFonts w:ascii="Calibri" w:hAnsi="Calibri" w:cs="Arial"/>
          <w:i/>
          <w:sz w:val="40"/>
        </w:rPr>
        <w:t>Bewerbungs</w:t>
      </w:r>
      <w:r w:rsidR="00BB42A0" w:rsidRPr="00BA6199">
        <w:rPr>
          <w:rFonts w:ascii="Calibri" w:hAnsi="Calibri" w:cs="Arial"/>
          <w:i/>
          <w:sz w:val="40"/>
        </w:rPr>
        <w:t>formular</w:t>
      </w:r>
    </w:p>
    <w:p w:rsidR="00BA6199" w:rsidRPr="00272B8E" w:rsidRDefault="00BA6199" w:rsidP="00272B8E">
      <w:pPr>
        <w:rPr>
          <w:bCs/>
        </w:rPr>
      </w:pPr>
    </w:p>
    <w:p w:rsidR="00DA2308" w:rsidRDefault="00DA2308" w:rsidP="00BA61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AE631F">
        <w:rPr>
          <w:rFonts w:cs="Arial"/>
        </w:rPr>
        <w:t>Name, Vorname</w:t>
      </w:r>
      <w:r w:rsidR="00BA6199">
        <w:rPr>
          <w:rFonts w:cs="Arial"/>
        </w:rPr>
        <w:t>, Geburtsdatum</w:t>
      </w:r>
      <w:r>
        <w:rPr>
          <w:rFonts w:ascii="Arial" w:hAnsi="Arial" w:cs="Arial"/>
        </w:rPr>
        <w:t xml:space="preserve"> </w:t>
      </w:r>
    </w:p>
    <w:p w:rsidR="00DA2308" w:rsidRDefault="00DA2308" w:rsidP="00BA6199">
      <w:pPr>
        <w:spacing w:after="0" w:line="240" w:lineRule="auto"/>
        <w:rPr>
          <w:rFonts w:ascii="Arial" w:hAnsi="Arial" w:cs="Arial"/>
        </w:rPr>
      </w:pPr>
    </w:p>
    <w:p w:rsidR="00DA2308" w:rsidRDefault="00DA2308" w:rsidP="00BA61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AE631F">
        <w:rPr>
          <w:rFonts w:cs="Arial"/>
        </w:rPr>
        <w:t>Straße, Hausnummer</w:t>
      </w:r>
      <w:r>
        <w:rPr>
          <w:rFonts w:ascii="Arial" w:hAnsi="Arial" w:cs="Arial"/>
        </w:rPr>
        <w:t xml:space="preserve">  </w:t>
      </w:r>
    </w:p>
    <w:p w:rsidR="00DA2308" w:rsidRDefault="00DA2308" w:rsidP="00BA6199">
      <w:pPr>
        <w:spacing w:after="0" w:line="240" w:lineRule="auto"/>
        <w:rPr>
          <w:rFonts w:ascii="Arial" w:hAnsi="Arial" w:cs="Arial"/>
        </w:rPr>
      </w:pPr>
    </w:p>
    <w:p w:rsidR="00DA2308" w:rsidRPr="00AE631F" w:rsidRDefault="00DA2308" w:rsidP="00BA619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AE631F">
        <w:rPr>
          <w:rFonts w:cs="Arial"/>
        </w:rPr>
        <w:t>PLZ, Ort</w:t>
      </w:r>
    </w:p>
    <w:p w:rsidR="00DA2308" w:rsidRDefault="00DA2308" w:rsidP="00BA6199">
      <w:pPr>
        <w:spacing w:after="0" w:line="240" w:lineRule="auto"/>
        <w:rPr>
          <w:rFonts w:ascii="Arial" w:hAnsi="Arial" w:cs="Arial"/>
        </w:rPr>
      </w:pPr>
    </w:p>
    <w:p w:rsidR="00DA2308" w:rsidRPr="00AE631F" w:rsidRDefault="00DA2308" w:rsidP="00BA6199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AE631F">
        <w:rPr>
          <w:rFonts w:cs="Arial"/>
        </w:rPr>
        <w:t>E-Mail, Telefon</w:t>
      </w:r>
    </w:p>
    <w:p w:rsidR="00DA2308" w:rsidRDefault="00DA2308" w:rsidP="00BA6199">
      <w:pPr>
        <w:spacing w:after="0" w:line="240" w:lineRule="auto"/>
        <w:rPr>
          <w:rFonts w:ascii="Arial" w:hAnsi="Arial" w:cs="Arial"/>
          <w:lang w:val="it-IT"/>
        </w:rPr>
      </w:pPr>
    </w:p>
    <w:p w:rsidR="00BB42A0" w:rsidRPr="00BA6199" w:rsidRDefault="00BB42A0" w:rsidP="00BB42A0">
      <w:pPr>
        <w:rPr>
          <w:b/>
          <w:sz w:val="24"/>
        </w:rPr>
      </w:pPr>
      <w:r w:rsidRPr="00BA6199">
        <w:rPr>
          <w:b/>
          <w:sz w:val="24"/>
        </w:rPr>
        <w:t>Was motiviert Dich am Programm „Youth in Nature“ mitzumachen?</w:t>
      </w:r>
    </w:p>
    <w:p w:rsidR="00BB42A0" w:rsidRDefault="00DA2308" w:rsidP="00272B8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2A0" w:rsidRPr="00BA6199" w:rsidRDefault="00BB42A0" w:rsidP="00BB42A0">
      <w:pPr>
        <w:rPr>
          <w:b/>
          <w:sz w:val="24"/>
        </w:rPr>
      </w:pPr>
      <w:r w:rsidRPr="00BA6199">
        <w:rPr>
          <w:b/>
          <w:sz w:val="24"/>
        </w:rPr>
        <w:t>Welche Artengruppen interessieren Dich ganz besonders?</w:t>
      </w:r>
    </w:p>
    <w:p w:rsidR="00DA2308" w:rsidRDefault="00DA2308" w:rsidP="00272B8E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B42A0" w:rsidRPr="00BA6199" w:rsidRDefault="00BB42A0" w:rsidP="00BB42A0">
      <w:pPr>
        <w:rPr>
          <w:b/>
          <w:sz w:val="24"/>
        </w:rPr>
      </w:pPr>
      <w:r w:rsidRPr="00BA6199">
        <w:rPr>
          <w:b/>
          <w:sz w:val="24"/>
        </w:rPr>
        <w:t>Anmeldung für</w:t>
      </w:r>
      <w:r w:rsidR="00DA2308" w:rsidRPr="00BA6199">
        <w:rPr>
          <w:b/>
          <w:sz w:val="24"/>
        </w:rPr>
        <w:t>:</w:t>
      </w:r>
      <w:r w:rsidRPr="00BA6199">
        <w:rPr>
          <w:b/>
          <w:sz w:val="24"/>
        </w:rPr>
        <w:t xml:space="preserve"> </w:t>
      </w:r>
    </w:p>
    <w:p w:rsidR="00BB42A0" w:rsidRDefault="00DA2308" w:rsidP="00BB42A0">
      <w:r>
        <w:rPr>
          <w:rFonts w:ascii="Arial" w:hAnsi="Arial" w:cs="Arial"/>
        </w:rPr>
        <w:t>O</w:t>
      </w:r>
      <w:r>
        <w:t xml:space="preserve"> </w:t>
      </w:r>
      <w:r w:rsidR="00BB42A0">
        <w:t xml:space="preserve">1 Jahr    </w:t>
      </w:r>
      <w:r>
        <w:rPr>
          <w:rFonts w:ascii="Arial" w:hAnsi="Arial" w:cs="Arial"/>
        </w:rPr>
        <w:t>O</w:t>
      </w:r>
      <w:r>
        <w:t xml:space="preserve"> </w:t>
      </w:r>
      <w:r w:rsidR="00BB42A0">
        <w:t xml:space="preserve">2 Jahre                 </w:t>
      </w:r>
      <w:r>
        <w:rPr>
          <w:rFonts w:ascii="Arial" w:hAnsi="Arial" w:cs="Arial"/>
        </w:rPr>
        <w:t>O</w:t>
      </w:r>
      <w:r>
        <w:t xml:space="preserve"> </w:t>
      </w:r>
      <w:r w:rsidR="00BB42A0">
        <w:t>noch nicht sicher</w:t>
      </w:r>
    </w:p>
    <w:p w:rsidR="00BB42A0" w:rsidRDefault="00BB42A0" w:rsidP="00BB42A0"/>
    <w:p w:rsidR="00BA6199" w:rsidRDefault="00BA6199" w:rsidP="00BB42A0"/>
    <w:p w:rsidR="00F37141" w:rsidRDefault="00DA2308" w:rsidP="00BA6199">
      <w:pPr>
        <w:pBdr>
          <w:top w:val="single" w:sz="4" w:space="1" w:color="auto"/>
        </w:pBdr>
        <w:ind w:left="705" w:hanging="705"/>
        <w:rPr>
          <w:rFonts w:cs="Arial"/>
        </w:rPr>
      </w:pPr>
      <w:r w:rsidRPr="00AE631F">
        <w:rPr>
          <w:rFonts w:cs="Arial"/>
        </w:rPr>
        <w:t xml:space="preserve">Datum, </w:t>
      </w:r>
      <w:r w:rsidR="00BA6199">
        <w:rPr>
          <w:rFonts w:cs="Arial"/>
        </w:rPr>
        <w:t xml:space="preserve">deine </w:t>
      </w:r>
      <w:r w:rsidRPr="00AE631F">
        <w:rPr>
          <w:rFonts w:cs="Arial"/>
        </w:rPr>
        <w:t>Unterschrift</w:t>
      </w:r>
      <w:r w:rsidR="00BA6199">
        <w:rPr>
          <w:rFonts w:cs="Arial"/>
        </w:rPr>
        <w:t>, Unterschrift Erziehungsberechtigten</w:t>
      </w:r>
    </w:p>
    <w:p w:rsidR="006E16DD" w:rsidRDefault="006E16DD" w:rsidP="00BA6199">
      <w:pPr>
        <w:pBdr>
          <w:top w:val="single" w:sz="4" w:space="1" w:color="auto"/>
        </w:pBdr>
        <w:ind w:left="705" w:hanging="705"/>
      </w:pPr>
      <w:r>
        <w:t>(wegen der Originalunterschrift muss dies per Post oder Fax geschickt werden</w:t>
      </w:r>
      <w:r w:rsidR="00F1212B">
        <w:t xml:space="preserve"> oder du fotografierst das ab und schickst uns das Foto</w:t>
      </w:r>
      <w:r>
        <w:t xml:space="preserve">) </w:t>
      </w:r>
    </w:p>
    <w:sectPr w:rsidR="006E16D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70" w:rsidRDefault="00CC6A70">
      <w:pPr>
        <w:spacing w:after="0" w:line="240" w:lineRule="auto"/>
      </w:pPr>
      <w:r>
        <w:separator/>
      </w:r>
    </w:p>
  </w:endnote>
  <w:endnote w:type="continuationSeparator" w:id="0">
    <w:p w:rsidR="00CC6A70" w:rsidRDefault="00CC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70" w:rsidRDefault="00CC6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A70" w:rsidRDefault="00CC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141"/>
    <w:rsid w:val="0006288E"/>
    <w:rsid w:val="00171722"/>
    <w:rsid w:val="00272B8E"/>
    <w:rsid w:val="00307ABF"/>
    <w:rsid w:val="00371E2A"/>
    <w:rsid w:val="00507716"/>
    <w:rsid w:val="006E16DD"/>
    <w:rsid w:val="008329FF"/>
    <w:rsid w:val="00AE631F"/>
    <w:rsid w:val="00B12CF9"/>
    <w:rsid w:val="00B12EAE"/>
    <w:rsid w:val="00BA6199"/>
    <w:rsid w:val="00BB42A0"/>
    <w:rsid w:val="00C13AC9"/>
    <w:rsid w:val="00CC6A70"/>
    <w:rsid w:val="00D6574B"/>
    <w:rsid w:val="00D81771"/>
    <w:rsid w:val="00DA2308"/>
    <w:rsid w:val="00DC2C85"/>
    <w:rsid w:val="00EF49D1"/>
    <w:rsid w:val="00F1212B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81FE08-E380-45D7-9F63-C543D56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B42A0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42A0"/>
    <w:rPr>
      <w:color w:val="0000FF"/>
      <w:u w:val="single"/>
    </w:rPr>
  </w:style>
  <w:style w:type="character" w:customStyle="1" w:styleId="berschrift1Zchn">
    <w:name w:val="Überschrift 1 Zchn"/>
    <w:link w:val="berschrift1"/>
    <w:rsid w:val="00BB42A0"/>
    <w:rPr>
      <w:rFonts w:ascii="Times New Roman" w:eastAsia="Times New Roman" w:hAnsi="Times New Roman"/>
      <w:b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cp:lastModifiedBy>Gerold Franke</cp:lastModifiedBy>
  <cp:revision>2</cp:revision>
  <dcterms:created xsi:type="dcterms:W3CDTF">2020-03-06T07:18:00Z</dcterms:created>
  <dcterms:modified xsi:type="dcterms:W3CDTF">2020-03-06T07:18:00Z</dcterms:modified>
</cp:coreProperties>
</file>